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9CB" w:rsidRDefault="00AA09CB" w:rsidP="00B11D87">
      <w:pPr>
        <w:jc w:val="center"/>
        <w:rPr>
          <w:b/>
          <w:sz w:val="28"/>
          <w:szCs w:val="28"/>
        </w:rPr>
      </w:pPr>
      <w:r w:rsidRPr="00B94415">
        <w:rPr>
          <w:rFonts w:ascii="Arial" w:hAnsi="Arial" w:cs="Arial"/>
          <w:noProof/>
          <w:sz w:val="28"/>
          <w:szCs w:val="28"/>
        </w:rPr>
        <w:drawing>
          <wp:anchor distT="0" distB="0" distL="114300" distR="114300" simplePos="0" relativeHeight="251659264" behindDoc="1" locked="0" layoutInCell="1" allowOverlap="1" wp14:anchorId="5D5D6C79" wp14:editId="6417540B">
            <wp:simplePos x="0" y="0"/>
            <wp:positionH relativeFrom="column">
              <wp:posOffset>-64255</wp:posOffset>
            </wp:positionH>
            <wp:positionV relativeFrom="paragraph">
              <wp:posOffset>8307</wp:posOffset>
            </wp:positionV>
            <wp:extent cx="1188720" cy="830519"/>
            <wp:effectExtent l="0" t="0" r="0" b="8255"/>
            <wp:wrapNone/>
            <wp:docPr id="2" name="Picture 2" descr="bLzooP8GSB5onJNslBvm_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zooP8GSB5onJNslBvm_SHRMLogo®_AFF_4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8720" cy="83051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1D87" w:rsidRPr="00CC6957" w:rsidRDefault="006C68D1" w:rsidP="00B11D87">
      <w:pPr>
        <w:jc w:val="center"/>
        <w:rPr>
          <w:b/>
          <w:sz w:val="28"/>
          <w:szCs w:val="28"/>
        </w:rPr>
      </w:pPr>
      <w:r>
        <w:rPr>
          <w:b/>
          <w:sz w:val="28"/>
          <w:szCs w:val="28"/>
        </w:rPr>
        <w:t xml:space="preserve">2018 </w:t>
      </w:r>
      <w:r w:rsidR="000F7620">
        <w:rPr>
          <w:b/>
          <w:sz w:val="28"/>
          <w:szCs w:val="28"/>
        </w:rPr>
        <w:t xml:space="preserve">Rocky Mountain </w:t>
      </w:r>
      <w:r w:rsidR="00B11D87" w:rsidRPr="00CC6957">
        <w:rPr>
          <w:b/>
          <w:sz w:val="28"/>
          <w:szCs w:val="28"/>
        </w:rPr>
        <w:t>Case Competition</w:t>
      </w:r>
    </w:p>
    <w:p w:rsidR="00341FDB" w:rsidRDefault="00341FDB" w:rsidP="00B11D87">
      <w:pPr>
        <w:jc w:val="center"/>
      </w:pPr>
      <w:r w:rsidRPr="00CC6957">
        <w:t>Int</w:t>
      </w:r>
      <w:r w:rsidR="001F0FEE" w:rsidRPr="00CC6957">
        <w:t>egrity Statement</w:t>
      </w:r>
    </w:p>
    <w:p w:rsidR="00341FDB" w:rsidRDefault="00341FDB" w:rsidP="00B11D87">
      <w:pPr>
        <w:tabs>
          <w:tab w:val="left" w:pos="3690"/>
        </w:tabs>
      </w:pPr>
    </w:p>
    <w:p w:rsidR="00CC6957" w:rsidRPr="00CC6957" w:rsidRDefault="00CC6957" w:rsidP="00B11D87">
      <w:pPr>
        <w:tabs>
          <w:tab w:val="left" w:pos="3690"/>
        </w:tabs>
      </w:pPr>
    </w:p>
    <w:p w:rsidR="002F59C2" w:rsidRPr="00CC6957" w:rsidRDefault="00B11D87" w:rsidP="00341FDB">
      <w:r w:rsidRPr="00CC6957">
        <w:t>It is the State Council’s</w:t>
      </w:r>
      <w:r w:rsidR="00341FDB" w:rsidRPr="00CC6957">
        <w:t xml:space="preserve"> intention to provide a fair and unbiased administration of the SHRM </w:t>
      </w:r>
      <w:r w:rsidR="00291A12" w:rsidRPr="00CC6957">
        <w:t xml:space="preserve">State </w:t>
      </w:r>
      <w:r w:rsidR="00341FDB" w:rsidRPr="00CC6957">
        <w:t>Student Case Competit</w:t>
      </w:r>
      <w:r w:rsidR="00783AC4" w:rsidRPr="00CC6957">
        <w:t xml:space="preserve">ion.  To </w:t>
      </w:r>
      <w:r w:rsidR="002F59C2" w:rsidRPr="00CC6957">
        <w:t>maintain the highest level of integrity throughout the competition</w:t>
      </w:r>
      <w:r w:rsidR="00783AC4" w:rsidRPr="00CC6957">
        <w:t>, all</w:t>
      </w:r>
      <w:r w:rsidR="00341FDB" w:rsidRPr="00CC6957">
        <w:t xml:space="preserve"> </w:t>
      </w:r>
      <w:r w:rsidR="00783AC4" w:rsidRPr="00CC6957">
        <w:t>team participants and faculty advisors must</w:t>
      </w:r>
      <w:r w:rsidR="00341FDB" w:rsidRPr="00CC6957">
        <w:t xml:space="preserve"> agree to abide by the</w:t>
      </w:r>
      <w:r w:rsidR="00783AC4" w:rsidRPr="00CC6957">
        <w:t xml:space="preserve"> official Case Competition Rules and Regulations and </w:t>
      </w:r>
      <w:r w:rsidR="002F59C2" w:rsidRPr="00CC6957">
        <w:t>Codes of Sportsmanship</w:t>
      </w:r>
      <w:r w:rsidR="00783AC4" w:rsidRPr="00CC6957">
        <w:t xml:space="preserve"> (</w:t>
      </w:r>
      <w:r w:rsidR="001F0FEE" w:rsidRPr="00CC6957">
        <w:t xml:space="preserve">for </w:t>
      </w:r>
      <w:r w:rsidR="00CC6957">
        <w:t>case c</w:t>
      </w:r>
      <w:r w:rsidR="00783AC4" w:rsidRPr="00CC6957">
        <w:t>ompetition</w:t>
      </w:r>
      <w:r w:rsidR="00CC6957">
        <w:t xml:space="preserve"> team members and faculty a</w:t>
      </w:r>
      <w:r w:rsidR="00783AC4" w:rsidRPr="00CC6957">
        <w:t>dvisor</w:t>
      </w:r>
      <w:r w:rsidR="00341FDB" w:rsidRPr="00CC6957">
        <w:t>s</w:t>
      </w:r>
      <w:r w:rsidR="002F59C2" w:rsidRPr="00CC6957">
        <w:t>.</w:t>
      </w:r>
      <w:r w:rsidR="00783AC4" w:rsidRPr="00CC6957">
        <w:t>)</w:t>
      </w:r>
    </w:p>
    <w:p w:rsidR="00341FDB" w:rsidRPr="00CC6957" w:rsidRDefault="00783AC4" w:rsidP="00341FDB">
      <w:r w:rsidRPr="00CC6957">
        <w:t xml:space="preserve"> </w:t>
      </w:r>
    </w:p>
    <w:p w:rsidR="00341FDB" w:rsidRPr="00CC6957" w:rsidRDefault="00CC6957" w:rsidP="00783AC4">
      <w:r>
        <w:t>I acknowledge that as Team C</w:t>
      </w:r>
      <w:r w:rsidR="00341FDB" w:rsidRPr="00CC6957">
        <w:t>aptain, I will ensure the following:</w:t>
      </w:r>
    </w:p>
    <w:p w:rsidR="002F59C2" w:rsidRPr="00CC6957" w:rsidRDefault="002F59C2" w:rsidP="00783AC4"/>
    <w:p w:rsidR="00341FDB" w:rsidRPr="00CC6957" w:rsidRDefault="00341FDB" w:rsidP="00783AC4">
      <w:pPr>
        <w:pStyle w:val="ListParagraph"/>
        <w:numPr>
          <w:ilvl w:val="0"/>
          <w:numId w:val="1"/>
        </w:numPr>
      </w:pPr>
      <w:r w:rsidRPr="00CC6957">
        <w:t>The team reads and abides by the official Case Competition rules and Code of Sportsmanship for Case Competition Team Members.</w:t>
      </w:r>
    </w:p>
    <w:p w:rsidR="00341FDB" w:rsidRPr="00CC6957" w:rsidRDefault="00783AC4" w:rsidP="00783AC4">
      <w:pPr>
        <w:pStyle w:val="ListParagraph"/>
        <w:numPr>
          <w:ilvl w:val="0"/>
          <w:numId w:val="1"/>
        </w:numPr>
      </w:pPr>
      <w:r w:rsidRPr="00CC6957">
        <w:t>Our</w:t>
      </w:r>
      <w:r w:rsidR="00341FDB" w:rsidRPr="00CC6957">
        <w:t xml:space="preserve"> faculty advisor(s) </w:t>
      </w:r>
      <w:r w:rsidR="00D47C17" w:rsidRPr="00CC6957">
        <w:t xml:space="preserve">reads and is aware of </w:t>
      </w:r>
      <w:r w:rsidR="00341FDB" w:rsidRPr="00CC6957">
        <w:t>the official Case Competitio</w:t>
      </w:r>
      <w:r w:rsidRPr="00CC6957">
        <w:t xml:space="preserve">n rules and the </w:t>
      </w:r>
      <w:r w:rsidR="00341FDB" w:rsidRPr="00CC6957">
        <w:t>Code of Sportsmanship</w:t>
      </w:r>
      <w:r w:rsidRPr="00CC6957">
        <w:t xml:space="preserve"> for Faculty Advisors</w:t>
      </w:r>
      <w:r w:rsidR="00341FDB" w:rsidRPr="00CC6957">
        <w:t>.</w:t>
      </w:r>
    </w:p>
    <w:p w:rsidR="00341FDB" w:rsidRPr="00CC6957" w:rsidRDefault="00341FDB" w:rsidP="00783AC4">
      <w:pPr>
        <w:pStyle w:val="ListParagraph"/>
        <w:numPr>
          <w:ilvl w:val="0"/>
          <w:numId w:val="1"/>
        </w:numPr>
      </w:pPr>
      <w:proofErr w:type="gramStart"/>
      <w:r w:rsidRPr="00CC6957">
        <w:t>Work on the case assignment will be completed by the team only</w:t>
      </w:r>
      <w:proofErr w:type="gramEnd"/>
      <w:r w:rsidRPr="00CC6957">
        <w:t xml:space="preserve">.   </w:t>
      </w:r>
    </w:p>
    <w:p w:rsidR="00341FDB" w:rsidRDefault="00341FDB" w:rsidP="00783AC4">
      <w:pPr>
        <w:pStyle w:val="ListParagraph"/>
        <w:numPr>
          <w:ilvl w:val="0"/>
          <w:numId w:val="1"/>
        </w:numPr>
      </w:pPr>
      <w:r w:rsidRPr="00CC6957">
        <w:t>The team does not secure advice from advisors, professors, parents, friends, or other personal contacts.</w:t>
      </w:r>
    </w:p>
    <w:p w:rsidR="00CC6957" w:rsidRPr="00CC6957" w:rsidRDefault="00CC6957" w:rsidP="00783AC4">
      <w:pPr>
        <w:pStyle w:val="ListParagraph"/>
        <w:numPr>
          <w:ilvl w:val="0"/>
          <w:numId w:val="1"/>
        </w:numPr>
      </w:pPr>
      <w:r>
        <w:t>The team will refrain from sharing information regarding the case, including the proposed solution, in any form prior to, during or following the event.</w:t>
      </w:r>
    </w:p>
    <w:p w:rsidR="00341FDB" w:rsidRPr="00CC6957" w:rsidRDefault="00341FDB" w:rsidP="00341FDB"/>
    <w:p w:rsidR="002F59C2" w:rsidRPr="00CC6957" w:rsidRDefault="00341FDB" w:rsidP="00341FDB">
      <w:r w:rsidRPr="00CC6957">
        <w:t xml:space="preserve">By </w:t>
      </w:r>
      <w:r w:rsidR="00D176F4">
        <w:t>signing</w:t>
      </w:r>
      <w:r w:rsidR="002F59C2" w:rsidRPr="00CC6957">
        <w:t xml:space="preserve"> below, you as the </w:t>
      </w:r>
      <w:r w:rsidR="00CC6957">
        <w:t>Team C</w:t>
      </w:r>
      <w:r w:rsidR="002F59C2" w:rsidRPr="00CC6957">
        <w:t>aptain:</w:t>
      </w:r>
    </w:p>
    <w:p w:rsidR="002F59C2" w:rsidRPr="00CC6957" w:rsidRDefault="002F59C2" w:rsidP="00341FDB"/>
    <w:p w:rsidR="002F59C2" w:rsidRPr="00CC6957" w:rsidRDefault="00D47C17" w:rsidP="002F59C2">
      <w:pPr>
        <w:pStyle w:val="ListParagraph"/>
        <w:numPr>
          <w:ilvl w:val="0"/>
          <w:numId w:val="2"/>
        </w:numPr>
      </w:pPr>
      <w:r w:rsidRPr="00CC6957">
        <w:t>A</w:t>
      </w:r>
      <w:r w:rsidR="00341FDB" w:rsidRPr="00CC6957">
        <w:t xml:space="preserve">ttest that each member of your team competing in </w:t>
      </w:r>
      <w:r w:rsidR="002F59C2" w:rsidRPr="00CC6957">
        <w:t xml:space="preserve">the SHRM </w:t>
      </w:r>
      <w:r w:rsidR="00291A12" w:rsidRPr="00CC6957">
        <w:t xml:space="preserve">State Student </w:t>
      </w:r>
      <w:r w:rsidR="002F59C2" w:rsidRPr="00CC6957">
        <w:t xml:space="preserve">Case Competition, as well as the team’s faculty advisor, </w:t>
      </w:r>
      <w:r w:rsidRPr="00CC6957">
        <w:t>will familiarize themselves with</w:t>
      </w:r>
      <w:r w:rsidR="00341FDB" w:rsidRPr="00CC6957">
        <w:t xml:space="preserve"> </w:t>
      </w:r>
      <w:r w:rsidRPr="00CC6957">
        <w:t xml:space="preserve">both </w:t>
      </w:r>
      <w:r w:rsidR="00341FDB" w:rsidRPr="00CC6957">
        <w:t>the official rules and regulations governi</w:t>
      </w:r>
      <w:r w:rsidR="002F59C2" w:rsidRPr="00CC6957">
        <w:t>ng the competition</w:t>
      </w:r>
      <w:r w:rsidR="008301C7" w:rsidRPr="00CC6957">
        <w:t xml:space="preserve"> and the Codes of Sportsmanship</w:t>
      </w:r>
      <w:r w:rsidR="002F59C2" w:rsidRPr="00CC6957">
        <w:t>.</w:t>
      </w:r>
    </w:p>
    <w:p w:rsidR="002F59C2" w:rsidRPr="00CC6957" w:rsidRDefault="00D47C17" w:rsidP="002F59C2">
      <w:pPr>
        <w:pStyle w:val="ListParagraph"/>
        <w:numPr>
          <w:ilvl w:val="0"/>
          <w:numId w:val="2"/>
        </w:numPr>
      </w:pPr>
      <w:r w:rsidRPr="00CC6957">
        <w:t>Confirm</w:t>
      </w:r>
      <w:r w:rsidR="00341FDB" w:rsidRPr="00CC6957">
        <w:t xml:space="preserve"> acknowledgement of</w:t>
      </w:r>
      <w:r w:rsidR="002F59C2" w:rsidRPr="00CC6957">
        <w:t>,</w:t>
      </w:r>
      <w:r w:rsidR="00341FDB" w:rsidRPr="00CC6957">
        <w:t xml:space="preserve"> and agree</w:t>
      </w:r>
      <w:r w:rsidR="002F59C2" w:rsidRPr="00CC6957">
        <w:t>ment</w:t>
      </w:r>
      <w:r w:rsidR="00341FDB" w:rsidRPr="00CC6957">
        <w:t xml:space="preserve"> with</w:t>
      </w:r>
      <w:r w:rsidR="002F59C2" w:rsidRPr="00CC6957">
        <w:t>,</w:t>
      </w:r>
      <w:r w:rsidR="00341FDB" w:rsidRPr="00CC6957">
        <w:t xml:space="preserve"> the following principle: </w:t>
      </w:r>
    </w:p>
    <w:p w:rsidR="002F59C2" w:rsidRPr="00CC6957" w:rsidRDefault="002F59C2" w:rsidP="002F59C2">
      <w:pPr>
        <w:pStyle w:val="ListParagraph"/>
      </w:pPr>
    </w:p>
    <w:p w:rsidR="00341FDB" w:rsidRPr="00CC6957" w:rsidRDefault="002F59C2" w:rsidP="002F59C2">
      <w:pPr>
        <w:pStyle w:val="ListParagraph"/>
        <w:ind w:left="1440"/>
      </w:pPr>
      <w:r w:rsidRPr="00CC6957">
        <w:t>“</w:t>
      </w:r>
      <w:r w:rsidR="00341FDB" w:rsidRPr="00CC6957">
        <w:t>Any individual determined to be in violation of any official competition rule agrees to abide by the consequences established for violating the competition rule(s), up to and including being disqualified from the competition</w:t>
      </w:r>
      <w:r w:rsidR="00D47C17" w:rsidRPr="00CC6957">
        <w:t>.  Action taken will be at</w:t>
      </w:r>
      <w:r w:rsidR="00341FDB" w:rsidRPr="00CC6957">
        <w:t xml:space="preserve"> the judgment of the Case Competition Management Team</w:t>
      </w:r>
      <w:r w:rsidR="00D47C17" w:rsidRPr="00CC6957">
        <w:t>,</w:t>
      </w:r>
      <w:r w:rsidR="00341FDB" w:rsidRPr="00CC6957">
        <w:t xml:space="preserve"> following appropriate inquiry and/or investigation resulting from a complaint about violating the rules or Code</w:t>
      </w:r>
      <w:r w:rsidRPr="00CC6957">
        <w:t>s</w:t>
      </w:r>
      <w:r w:rsidR="00341FDB" w:rsidRPr="00CC6957">
        <w:t xml:space="preserve"> of </w:t>
      </w:r>
      <w:r w:rsidRPr="00CC6957">
        <w:t>Sportsmanship</w:t>
      </w:r>
      <w:r w:rsidR="00341FDB" w:rsidRPr="00CC6957">
        <w:t>.</w:t>
      </w:r>
      <w:r w:rsidR="00CC6957">
        <w:t xml:space="preserve"> All decisions are final.</w:t>
      </w:r>
      <w:r w:rsidRPr="00CC6957">
        <w:t>”</w:t>
      </w:r>
    </w:p>
    <w:p w:rsidR="00341FDB" w:rsidRDefault="00341FDB" w:rsidP="00341FDB"/>
    <w:p w:rsidR="00CC6957" w:rsidRDefault="00CC6957" w:rsidP="00341FDB"/>
    <w:p w:rsidR="00D176F4" w:rsidRDefault="00D176F4" w:rsidP="00341FDB">
      <w:r>
        <w:t xml:space="preserve">Signature </w:t>
      </w:r>
      <w:r>
        <w:softHyphen/>
      </w:r>
      <w:r>
        <w:softHyphen/>
        <w:t>_____________________________________________</w:t>
      </w:r>
    </w:p>
    <w:p w:rsidR="00D176F4" w:rsidRDefault="00D176F4" w:rsidP="00341FDB"/>
    <w:p w:rsidR="00B11D87" w:rsidRDefault="00D176F4" w:rsidP="00341FDB">
      <w:r>
        <w:t>Date________________</w:t>
      </w:r>
    </w:p>
    <w:p w:rsidR="00D176F4" w:rsidRDefault="00D176F4" w:rsidP="00341FDB"/>
    <w:p w:rsidR="00D176F4" w:rsidRPr="00D176F4" w:rsidRDefault="00D176F4" w:rsidP="00341FDB">
      <w:pPr>
        <w:rPr>
          <w:color w:val="000000" w:themeColor="text1"/>
        </w:rPr>
      </w:pPr>
      <w:r>
        <w:t xml:space="preserve">Send signed Integrity Statement to </w:t>
      </w:r>
      <w:r w:rsidRPr="00D176F4">
        <w:rPr>
          <w:b/>
        </w:rPr>
        <w:t xml:space="preserve">Dani </w:t>
      </w:r>
      <w:proofErr w:type="spellStart"/>
      <w:r w:rsidRPr="00D176F4">
        <w:rPr>
          <w:b/>
        </w:rPr>
        <w:t>Kimlinger</w:t>
      </w:r>
      <w:proofErr w:type="spellEnd"/>
      <w:r w:rsidRPr="00D176F4">
        <w:rPr>
          <w:b/>
        </w:rPr>
        <w:t xml:space="preserve"> </w:t>
      </w:r>
      <w:r>
        <w:t xml:space="preserve">at </w:t>
      </w:r>
      <w:hyperlink r:id="rId7" w:history="1">
        <w:r w:rsidR="006C68D1">
          <w:rPr>
            <w:rStyle w:val="Hyperlink"/>
            <w:b/>
            <w:bCs/>
            <w:color w:val="0000FF"/>
            <w:sz w:val="20"/>
            <w:szCs w:val="20"/>
          </w:rPr>
          <w:t>dckimlinger@minesandassociates.com</w:t>
        </w:r>
      </w:hyperlink>
      <w:r>
        <w:rPr>
          <w:color w:val="000000" w:themeColor="text1"/>
        </w:rPr>
        <w:t xml:space="preserve">. </w:t>
      </w:r>
      <w:r w:rsidRPr="00D176F4">
        <w:rPr>
          <w:i/>
          <w:color w:val="000000" w:themeColor="text1"/>
          <w:sz w:val="24"/>
        </w:rPr>
        <w:t xml:space="preserve">(Only </w:t>
      </w:r>
      <w:r>
        <w:rPr>
          <w:i/>
          <w:color w:val="000000" w:themeColor="text1"/>
          <w:sz w:val="24"/>
        </w:rPr>
        <w:t>AFTER</w:t>
      </w:r>
      <w:r w:rsidRPr="00D176F4">
        <w:rPr>
          <w:i/>
          <w:color w:val="000000" w:themeColor="text1"/>
          <w:sz w:val="24"/>
        </w:rPr>
        <w:t xml:space="preserve"> Dani receives this statement </w:t>
      </w:r>
      <w:r>
        <w:rPr>
          <w:i/>
          <w:color w:val="000000" w:themeColor="text1"/>
          <w:sz w:val="24"/>
        </w:rPr>
        <w:t xml:space="preserve">from your team </w:t>
      </w:r>
      <w:r w:rsidRPr="00D176F4">
        <w:rPr>
          <w:i/>
          <w:color w:val="000000" w:themeColor="text1"/>
          <w:sz w:val="24"/>
        </w:rPr>
        <w:t xml:space="preserve">will she </w:t>
      </w:r>
      <w:r>
        <w:rPr>
          <w:i/>
          <w:color w:val="000000" w:themeColor="text1"/>
          <w:sz w:val="24"/>
        </w:rPr>
        <w:t>be permitted to provide</w:t>
      </w:r>
      <w:r w:rsidRPr="00D176F4">
        <w:rPr>
          <w:i/>
          <w:color w:val="000000" w:themeColor="text1"/>
          <w:sz w:val="24"/>
        </w:rPr>
        <w:t xml:space="preserve"> you with the </w:t>
      </w:r>
      <w:proofErr w:type="gramStart"/>
      <w:r w:rsidRPr="00D176F4">
        <w:rPr>
          <w:i/>
          <w:color w:val="000000" w:themeColor="text1"/>
          <w:sz w:val="24"/>
        </w:rPr>
        <w:t>case.</w:t>
      </w:r>
      <w:proofErr w:type="gramEnd"/>
      <w:r w:rsidRPr="00D176F4">
        <w:rPr>
          <w:i/>
          <w:color w:val="000000" w:themeColor="text1"/>
          <w:sz w:val="24"/>
        </w:rPr>
        <w:t>)</w:t>
      </w:r>
      <w:r w:rsidR="006C68D1">
        <w:rPr>
          <w:i/>
          <w:color w:val="000000" w:themeColor="text1"/>
          <w:sz w:val="24"/>
        </w:rPr>
        <w:t xml:space="preserve"> </w:t>
      </w:r>
      <w:bookmarkStart w:id="0" w:name="_GoBack"/>
      <w:bookmarkEnd w:id="0"/>
    </w:p>
    <w:sectPr w:rsidR="00D176F4" w:rsidRPr="00D17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00287"/>
    <w:multiLevelType w:val="hybridMultilevel"/>
    <w:tmpl w:val="4606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44675"/>
    <w:multiLevelType w:val="hybridMultilevel"/>
    <w:tmpl w:val="75560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45AEE"/>
    <w:multiLevelType w:val="hybridMultilevel"/>
    <w:tmpl w:val="4606C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DB"/>
    <w:rsid w:val="000F7620"/>
    <w:rsid w:val="001F0FEE"/>
    <w:rsid w:val="002657BB"/>
    <w:rsid w:val="00291A12"/>
    <w:rsid w:val="002F59C2"/>
    <w:rsid w:val="00341FDB"/>
    <w:rsid w:val="00422651"/>
    <w:rsid w:val="006C68D1"/>
    <w:rsid w:val="00783AC4"/>
    <w:rsid w:val="008301C7"/>
    <w:rsid w:val="008C4083"/>
    <w:rsid w:val="00AA09CB"/>
    <w:rsid w:val="00B11D87"/>
    <w:rsid w:val="00CC6957"/>
    <w:rsid w:val="00D176F4"/>
    <w:rsid w:val="00D47C17"/>
    <w:rsid w:val="00E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447F9"/>
  <w15:chartTrackingRefBased/>
  <w15:docId w15:val="{5D00787E-D4E0-4BB4-B737-AD002CFBF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ckimlinger@minesandassociat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s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342</Words>
  <Characters>1956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 Susan</dc:creator>
  <cp:keywords/>
  <dc:description/>
  <cp:lastModifiedBy>Henle,Chris</cp:lastModifiedBy>
  <cp:revision>2</cp:revision>
  <dcterms:created xsi:type="dcterms:W3CDTF">2018-01-30T19:18:00Z</dcterms:created>
  <dcterms:modified xsi:type="dcterms:W3CDTF">2018-01-30T19:18:00Z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